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6" w:rsidRDefault="008F53C7" w:rsidP="007F0B22">
      <w:pPr>
        <w:tabs>
          <w:tab w:val="right" w:pos="5670"/>
        </w:tabs>
        <w:jc w:val="both"/>
      </w:pPr>
      <w:r>
        <w:rPr>
          <w:b/>
          <w:sz w:val="28"/>
          <w:szCs w:val="28"/>
        </w:rPr>
        <w:t>Fragebogen für Klassenlehrpersonen der Abgangsschule</w:t>
      </w:r>
    </w:p>
    <w:p w:rsidR="001D0464" w:rsidRDefault="001D0464" w:rsidP="00D93112">
      <w:pPr>
        <w:jc w:val="both"/>
      </w:pPr>
    </w:p>
    <w:p w:rsidR="008F53C7" w:rsidRPr="00B947EE" w:rsidRDefault="00B947EE" w:rsidP="00D93112">
      <w:pPr>
        <w:jc w:val="both"/>
        <w:rPr>
          <w:sz w:val="16"/>
          <w:szCs w:val="16"/>
        </w:rPr>
      </w:pPr>
      <w:r>
        <w:rPr>
          <w:sz w:val="16"/>
          <w:szCs w:val="16"/>
        </w:rPr>
        <w:t>Bitte</w:t>
      </w:r>
      <w:r w:rsidR="008F53C7">
        <w:rPr>
          <w:sz w:val="16"/>
          <w:szCs w:val="16"/>
        </w:rPr>
        <w:t xml:space="preserve"> besprechen Sie diese Beurteilung mit der Schülerin / dem Schüler. Geben Sie bitte den ausgefüllten Fragebo</w:t>
      </w:r>
      <w:r w:rsidR="002A1916">
        <w:rPr>
          <w:sz w:val="16"/>
          <w:szCs w:val="16"/>
        </w:rPr>
        <w:t>g</w:t>
      </w:r>
      <w:r w:rsidR="008F53C7">
        <w:rPr>
          <w:sz w:val="16"/>
          <w:szCs w:val="16"/>
        </w:rPr>
        <w:t>en der Schülerin / dem Schüler für die Anmeldung mit. Wir danken für Ihre Unterstützung.</w:t>
      </w:r>
    </w:p>
    <w:p w:rsidR="003068EA" w:rsidRPr="007618A4" w:rsidRDefault="003068EA" w:rsidP="00D93112">
      <w:pPr>
        <w:jc w:val="both"/>
        <w:rPr>
          <w:sz w:val="17"/>
          <w:szCs w:val="17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A70E17" w:rsidRPr="007618A4" w:rsidTr="008E1F3A">
        <w:tc>
          <w:tcPr>
            <w:tcW w:w="4644" w:type="dxa"/>
            <w:shd w:val="clear" w:color="auto" w:fill="D9D9D9" w:themeFill="background1" w:themeFillShade="D9"/>
          </w:tcPr>
          <w:p w:rsidR="00A70E17" w:rsidRPr="007618A4" w:rsidRDefault="008F53C7" w:rsidP="00D93112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b/>
                <w:szCs w:val="17"/>
              </w:rPr>
              <w:t>Schülerin / Schüler</w:t>
            </w:r>
          </w:p>
        </w:tc>
        <w:tc>
          <w:tcPr>
            <w:tcW w:w="4820" w:type="dxa"/>
          </w:tcPr>
          <w:p w:rsidR="00A70E17" w:rsidRPr="007618A4" w:rsidRDefault="00A70E17" w:rsidP="00D93112">
            <w:pPr>
              <w:tabs>
                <w:tab w:val="left" w:pos="1243"/>
                <w:tab w:val="left" w:pos="2545"/>
              </w:tabs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>Geschlecht</w:t>
            </w:r>
            <w:r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Pr="007618A4">
              <w:rPr>
                <w:szCs w:val="17"/>
              </w:rPr>
              <w:t xml:space="preserve"> männlich </w:t>
            </w:r>
            <w:r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Pr="007618A4">
              <w:rPr>
                <w:szCs w:val="17"/>
              </w:rPr>
              <w:t xml:space="preserve"> weiblich</w:t>
            </w:r>
          </w:p>
        </w:tc>
      </w:tr>
      <w:tr w:rsidR="00A70E17" w:rsidRPr="007618A4" w:rsidTr="008E1F3A">
        <w:tc>
          <w:tcPr>
            <w:tcW w:w="4644" w:type="dxa"/>
          </w:tcPr>
          <w:p w:rsidR="00A70E17" w:rsidRPr="007618A4" w:rsidRDefault="00A70E1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Name </w:t>
            </w:r>
            <w:r w:rsidR="000E4A9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0E4A9C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0E4A9C" w:rsidRPr="00D9460A">
              <w:rPr>
                <w:b/>
                <w:noProof/>
                <w:sz w:val="18"/>
                <w:szCs w:val="17"/>
              </w:rPr>
            </w:r>
            <w:r w:rsidR="000E4A9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0E4A9C" w:rsidRPr="00D9460A">
              <w:rPr>
                <w:b/>
                <w:noProof/>
                <w:sz w:val="18"/>
                <w:szCs w:val="17"/>
              </w:rPr>
              <w:t> </w:t>
            </w:r>
            <w:r w:rsidR="000E4A9C" w:rsidRPr="00D9460A">
              <w:rPr>
                <w:b/>
                <w:noProof/>
                <w:sz w:val="18"/>
                <w:szCs w:val="17"/>
              </w:rPr>
              <w:t> </w:t>
            </w:r>
            <w:r w:rsidR="000E4A9C" w:rsidRPr="00D9460A">
              <w:rPr>
                <w:b/>
                <w:noProof/>
                <w:sz w:val="18"/>
                <w:szCs w:val="17"/>
              </w:rPr>
              <w:t> </w:t>
            </w:r>
            <w:r w:rsidR="000E4A9C" w:rsidRPr="00D9460A">
              <w:rPr>
                <w:b/>
                <w:noProof/>
                <w:sz w:val="18"/>
                <w:szCs w:val="17"/>
              </w:rPr>
              <w:t> </w:t>
            </w:r>
            <w:r w:rsidR="000E4A9C" w:rsidRPr="00D9460A">
              <w:rPr>
                <w:b/>
                <w:noProof/>
                <w:sz w:val="18"/>
                <w:szCs w:val="17"/>
              </w:rPr>
              <w:t> </w:t>
            </w:r>
            <w:r w:rsidR="000E4A9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  <w:tc>
          <w:tcPr>
            <w:tcW w:w="4820" w:type="dxa"/>
          </w:tcPr>
          <w:p w:rsidR="00A70E17" w:rsidRPr="007618A4" w:rsidRDefault="00A70E1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>Vorname</w:t>
            </w:r>
            <w:r w:rsidR="008F53C7" w:rsidRPr="007618A4">
              <w:rPr>
                <w:szCs w:val="17"/>
              </w:rPr>
              <w:t xml:space="preserve">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F53C7" w:rsidRPr="007618A4" w:rsidTr="008E1F3A">
        <w:tc>
          <w:tcPr>
            <w:tcW w:w="9464" w:type="dxa"/>
            <w:gridSpan w:val="2"/>
          </w:tcPr>
          <w:p w:rsidR="008F53C7" w:rsidRPr="007618A4" w:rsidRDefault="008F53C7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Berufsziel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F53C7" w:rsidRPr="007618A4" w:rsidTr="008E1F3A">
        <w:tc>
          <w:tcPr>
            <w:tcW w:w="9464" w:type="dxa"/>
            <w:gridSpan w:val="2"/>
          </w:tcPr>
          <w:p w:rsidR="008F53C7" w:rsidRPr="007618A4" w:rsidRDefault="00ED3771" w:rsidP="00ED3771">
            <w:pPr>
              <w:tabs>
                <w:tab w:val="left" w:pos="1134"/>
                <w:tab w:val="left" w:pos="2835"/>
                <w:tab w:val="left" w:pos="4253"/>
                <w:tab w:val="left" w:pos="5557"/>
                <w:tab w:val="right" w:pos="9072"/>
              </w:tabs>
              <w:spacing w:before="60" w:after="60"/>
              <w:jc w:val="both"/>
              <w:rPr>
                <w:szCs w:val="17"/>
              </w:rPr>
            </w:pP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4484822</wp:posOffset>
                      </wp:positionH>
                      <wp:positionV relativeFrom="paragraph">
                        <wp:posOffset>173215</wp:posOffset>
                      </wp:positionV>
                      <wp:extent cx="1396096" cy="6263"/>
                      <wp:effectExtent l="0" t="0" r="33020" b="3238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6096" cy="626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CE674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3.65pt" to="46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" strokecolor="gray [1629]" strokeweight=".5pt"/>
                  </w:pict>
                </mc:Fallback>
              </mc:AlternateContent>
            </w:r>
            <w:r w:rsidR="008F53C7" w:rsidRPr="007618A4">
              <w:rPr>
                <w:b/>
                <w:szCs w:val="17"/>
              </w:rPr>
              <w:t>Schultyp</w:t>
            </w:r>
            <w:r w:rsidR="008F53C7" w:rsidRPr="007618A4">
              <w:rPr>
                <w:szCs w:val="17"/>
              </w:rPr>
              <w:t xml:space="preserve">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223077">
              <w:rPr>
                <w:b/>
                <w:szCs w:val="17"/>
              </w:rPr>
              <w:t xml:space="preserve"> </w:t>
            </w:r>
            <w:r w:rsidR="008F53C7" w:rsidRPr="007618A4">
              <w:rPr>
                <w:szCs w:val="17"/>
              </w:rPr>
              <w:t xml:space="preserve">Sekundarschule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7618A4">
              <w:rPr>
                <w:szCs w:val="17"/>
              </w:rPr>
              <w:t xml:space="preserve"> Realschule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7618A4">
              <w:rPr>
                <w:szCs w:val="17"/>
              </w:rPr>
              <w:t xml:space="preserve"> Kleinklasse </w:t>
            </w:r>
            <w:r w:rsidR="008F53C7" w:rsidRPr="007618A4">
              <w:rPr>
                <w:szCs w:val="17"/>
              </w:rPr>
              <w:tab/>
            </w:r>
            <w:r w:rsidR="009F264C"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3C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="009F264C" w:rsidRPr="00223077">
              <w:rPr>
                <w:b/>
                <w:szCs w:val="17"/>
              </w:rPr>
              <w:fldChar w:fldCharType="end"/>
            </w:r>
            <w:r w:rsidR="008F53C7" w:rsidRPr="00A42879">
              <w:rPr>
                <w:szCs w:val="17"/>
              </w:rPr>
              <w:t xml:space="preserve"> </w:t>
            </w:r>
            <w:r w:rsidR="00A42879" w:rsidRPr="00A42879">
              <w:rPr>
                <w:szCs w:val="17"/>
              </w:rPr>
              <w:t>Andere Schulen</w:t>
            </w:r>
            <w:r w:rsidR="00A42879">
              <w:rPr>
                <w:szCs w:val="17"/>
              </w:rPr>
              <w:t xml:space="preserve">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F53C7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  <w:p w:rsidR="009014B0" w:rsidRPr="007618A4" w:rsidRDefault="009014B0" w:rsidP="008F53C7">
            <w:pPr>
              <w:tabs>
                <w:tab w:val="right" w:pos="3402"/>
                <w:tab w:val="left" w:pos="4253"/>
                <w:tab w:val="right" w:pos="7938"/>
              </w:tabs>
              <w:spacing w:before="60" w:after="60"/>
              <w:jc w:val="both"/>
              <w:rPr>
                <w:szCs w:val="17"/>
              </w:rPr>
            </w:pPr>
          </w:p>
          <w:p w:rsidR="008F53C7" w:rsidRPr="007618A4" w:rsidRDefault="00ED3771" w:rsidP="00ED3771">
            <w:pPr>
              <w:tabs>
                <w:tab w:val="right" w:pos="3402"/>
                <w:tab w:val="left" w:pos="4253"/>
                <w:tab w:val="left" w:pos="5174"/>
                <w:tab w:val="right" w:pos="7938"/>
              </w:tabs>
              <w:spacing w:before="60" w:after="60"/>
              <w:jc w:val="both"/>
              <w:rPr>
                <w:szCs w:val="17"/>
              </w:rPr>
            </w:pP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1FA7C" wp14:editId="02236215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128905</wp:posOffset>
                      </wp:positionV>
                      <wp:extent cx="2416175" cy="0"/>
                      <wp:effectExtent l="0" t="0" r="2222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61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FCF1B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0.15pt" to="46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" strokecolor="gray [1629]" strokeweight=".5pt"/>
                  </w:pict>
                </mc:Fallback>
              </mc:AlternateContent>
            </w:r>
            <w:r>
              <w:rPr>
                <w:b/>
                <w:noProof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DD6EB" wp14:editId="2ACAB91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128818</wp:posOffset>
                      </wp:positionV>
                      <wp:extent cx="2235835" cy="0"/>
                      <wp:effectExtent l="0" t="0" r="3111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83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AB411D" id="Gerader Verbinde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10.15pt" to="20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" strokecolor="gray [1629]" strokeweight=".5pt"/>
                  </w:pict>
                </mc:Fallback>
              </mc:AlternateContent>
            </w:r>
            <w:r w:rsidR="008F53C7" w:rsidRPr="007618A4">
              <w:rPr>
                <w:szCs w:val="17"/>
              </w:rPr>
              <w:t>Schule</w:t>
            </w:r>
            <w:r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Pr="00D9460A">
              <w:rPr>
                <w:b/>
                <w:noProof/>
                <w:sz w:val="18"/>
                <w:szCs w:val="17"/>
              </w:rPr>
            </w:r>
            <w:r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t> </w:t>
            </w:r>
            <w:r w:rsidRPr="00D9460A">
              <w:rPr>
                <w:b/>
                <w:noProof/>
                <w:sz w:val="18"/>
                <w:szCs w:val="17"/>
              </w:rPr>
              <w:fldChar w:fldCharType="end"/>
            </w:r>
            <w:r>
              <w:rPr>
                <w:b/>
                <w:noProof/>
                <w:sz w:val="18"/>
                <w:szCs w:val="17"/>
              </w:rPr>
              <w:tab/>
            </w:r>
            <w:r w:rsidR="008F53C7" w:rsidRPr="007618A4">
              <w:rPr>
                <w:szCs w:val="17"/>
              </w:rPr>
              <w:tab/>
            </w:r>
            <w:r>
              <w:rPr>
                <w:szCs w:val="17"/>
              </w:rPr>
              <w:tab/>
            </w:r>
            <w:r w:rsidR="008F53C7" w:rsidRPr="007618A4">
              <w:rPr>
                <w:szCs w:val="17"/>
              </w:rPr>
              <w:t xml:space="preserve">Ort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8F53C7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</w:tbl>
    <w:p w:rsidR="008F53C7" w:rsidRPr="007618A4" w:rsidRDefault="008F53C7">
      <w:pPr>
        <w:rPr>
          <w:sz w:val="17"/>
          <w:szCs w:val="17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265"/>
        <w:gridCol w:w="5199"/>
      </w:tblGrid>
      <w:tr w:rsidR="007B7E40" w:rsidRPr="007618A4" w:rsidTr="008E1F3A">
        <w:tc>
          <w:tcPr>
            <w:tcW w:w="9464" w:type="dxa"/>
            <w:gridSpan w:val="2"/>
            <w:shd w:val="clear" w:color="auto" w:fill="D9D9D9" w:themeFill="background1" w:themeFillShade="D9"/>
          </w:tcPr>
          <w:p w:rsidR="007B7E40" w:rsidRPr="007618A4" w:rsidRDefault="007B7E40" w:rsidP="007B7E40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b/>
                <w:szCs w:val="17"/>
              </w:rPr>
              <w:t>Lehrperson</w:t>
            </w:r>
          </w:p>
        </w:tc>
      </w:tr>
      <w:tr w:rsidR="007B7E40" w:rsidRPr="007618A4" w:rsidTr="008E1F3A">
        <w:tc>
          <w:tcPr>
            <w:tcW w:w="4265" w:type="dxa"/>
          </w:tcPr>
          <w:p w:rsidR="007B7E40" w:rsidRPr="007618A4" w:rsidRDefault="007B7E40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Name, Vorname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  <w:tc>
          <w:tcPr>
            <w:tcW w:w="5199" w:type="dxa"/>
          </w:tcPr>
          <w:p w:rsidR="007B7E40" w:rsidRPr="007618A4" w:rsidRDefault="007B7E40" w:rsidP="00867A28">
            <w:pPr>
              <w:spacing w:before="240" w:after="24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Telefon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8E1F3A" w:rsidRPr="007618A4" w:rsidTr="008E1F3A">
        <w:tc>
          <w:tcPr>
            <w:tcW w:w="9464" w:type="dxa"/>
            <w:gridSpan w:val="2"/>
          </w:tcPr>
          <w:p w:rsidR="008E1F3A" w:rsidRPr="007618A4" w:rsidRDefault="008E1F3A" w:rsidP="00867A28">
            <w:pPr>
              <w:spacing w:before="240" w:after="24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E-Mail-Adresse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</w:tr>
      <w:tr w:rsidR="007B7E40" w:rsidRPr="007618A4" w:rsidTr="008E1F3A">
        <w:tc>
          <w:tcPr>
            <w:tcW w:w="4265" w:type="dxa"/>
          </w:tcPr>
          <w:p w:rsidR="008C05B9" w:rsidRPr="007618A4" w:rsidRDefault="008C05B9" w:rsidP="00AB08DC">
            <w:pPr>
              <w:spacing w:before="60" w:after="60"/>
              <w:jc w:val="both"/>
              <w:rPr>
                <w:szCs w:val="17"/>
              </w:rPr>
            </w:pPr>
          </w:p>
          <w:p w:rsidR="007B7E40" w:rsidRPr="007618A4" w:rsidRDefault="0047015F" w:rsidP="00AB08DC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Ort, </w:t>
            </w:r>
            <w:r w:rsidR="007B7E40" w:rsidRPr="007618A4">
              <w:rPr>
                <w:szCs w:val="17"/>
              </w:rPr>
              <w:t xml:space="preserve">Datum 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7B7E40" w:rsidRPr="00D9460A">
              <w:rPr>
                <w:b/>
                <w:noProof/>
                <w:sz w:val="18"/>
                <w:szCs w:val="17"/>
              </w:rPr>
              <w:instrText xml:space="preserve"> FORMTEXT </w:instrText>
            </w:r>
            <w:r w:rsidR="009F264C" w:rsidRPr="00D9460A">
              <w:rPr>
                <w:b/>
                <w:noProof/>
                <w:sz w:val="18"/>
                <w:szCs w:val="17"/>
              </w:rPr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separate"/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8A7EF0" w:rsidRPr="00D9460A">
              <w:rPr>
                <w:b/>
                <w:noProof/>
                <w:sz w:val="18"/>
                <w:szCs w:val="17"/>
              </w:rPr>
              <w:t> </w:t>
            </w:r>
            <w:r w:rsidR="009F264C" w:rsidRPr="00D9460A">
              <w:rPr>
                <w:b/>
                <w:noProof/>
                <w:sz w:val="18"/>
                <w:szCs w:val="17"/>
              </w:rPr>
              <w:fldChar w:fldCharType="end"/>
            </w:r>
          </w:p>
        </w:tc>
        <w:tc>
          <w:tcPr>
            <w:tcW w:w="5199" w:type="dxa"/>
          </w:tcPr>
          <w:p w:rsidR="008C05B9" w:rsidRPr="007618A4" w:rsidRDefault="008C05B9" w:rsidP="0047015F">
            <w:pPr>
              <w:spacing w:before="60" w:after="60"/>
              <w:jc w:val="both"/>
              <w:rPr>
                <w:szCs w:val="17"/>
              </w:rPr>
            </w:pPr>
          </w:p>
          <w:p w:rsidR="007B7E40" w:rsidRPr="007618A4" w:rsidRDefault="007B7E40" w:rsidP="0047015F">
            <w:pPr>
              <w:spacing w:before="60" w:after="60"/>
              <w:jc w:val="both"/>
              <w:rPr>
                <w:szCs w:val="17"/>
              </w:rPr>
            </w:pPr>
            <w:r w:rsidRPr="007618A4">
              <w:rPr>
                <w:szCs w:val="17"/>
              </w:rPr>
              <w:t xml:space="preserve">Unterschrift </w:t>
            </w:r>
          </w:p>
        </w:tc>
      </w:tr>
    </w:tbl>
    <w:p w:rsidR="007B7E40" w:rsidRPr="007618A4" w:rsidRDefault="007B7E40">
      <w:pPr>
        <w:rPr>
          <w:sz w:val="17"/>
          <w:szCs w:val="17"/>
        </w:rPr>
      </w:pPr>
    </w:p>
    <w:p w:rsidR="00BA0D42" w:rsidRPr="007618A4" w:rsidRDefault="00BA0D42" w:rsidP="0009783A">
      <w:pPr>
        <w:tabs>
          <w:tab w:val="right" w:pos="8364"/>
        </w:tabs>
        <w:rPr>
          <w:sz w:val="17"/>
          <w:szCs w:val="17"/>
        </w:rPr>
      </w:pPr>
      <w:r w:rsidRPr="007618A4">
        <w:rPr>
          <w:sz w:val="17"/>
          <w:szCs w:val="17"/>
        </w:rPr>
        <w:t xml:space="preserve">Bitte </w:t>
      </w:r>
      <w:r w:rsidR="000E4A9C">
        <w:rPr>
          <w:sz w:val="17"/>
          <w:szCs w:val="17"/>
        </w:rPr>
        <w:t>Z</w:t>
      </w:r>
      <w:r w:rsidR="00461220" w:rsidRPr="007618A4">
        <w:rPr>
          <w:sz w:val="17"/>
          <w:szCs w:val="17"/>
        </w:rPr>
        <w:t>utreffendes ankreuzen</w:t>
      </w:r>
      <w:r w:rsidRPr="007618A4">
        <w:rPr>
          <w:sz w:val="17"/>
          <w:szCs w:val="17"/>
        </w:rPr>
        <w:t>:</w:t>
      </w:r>
    </w:p>
    <w:tbl>
      <w:tblPr>
        <w:tblStyle w:val="Tabellenraster"/>
        <w:tblW w:w="9466" w:type="dxa"/>
        <w:tblLook w:val="04A0" w:firstRow="1" w:lastRow="0" w:firstColumn="1" w:lastColumn="0" w:noHBand="0" w:noVBand="1"/>
      </w:tblPr>
      <w:tblGrid>
        <w:gridCol w:w="3794"/>
        <w:gridCol w:w="1418"/>
        <w:gridCol w:w="1418"/>
        <w:gridCol w:w="1418"/>
        <w:gridCol w:w="1418"/>
      </w:tblGrid>
      <w:tr w:rsidR="00461220" w:rsidRPr="007618A4" w:rsidTr="006A6447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rPr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sehr gut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gut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genügend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61220" w:rsidRPr="007618A4" w:rsidRDefault="00461220" w:rsidP="00AB08DC">
            <w:pPr>
              <w:jc w:val="center"/>
              <w:rPr>
                <w:szCs w:val="17"/>
              </w:rPr>
            </w:pPr>
            <w:r w:rsidRPr="007618A4">
              <w:rPr>
                <w:szCs w:val="17"/>
              </w:rPr>
              <w:t>mangelhaft</w:t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8E1F3A" w:rsidP="00AB08DC">
            <w:pPr>
              <w:spacing w:before="60" w:after="60"/>
              <w:rPr>
                <w:szCs w:val="17"/>
              </w:rPr>
            </w:pPr>
            <w:r>
              <w:rPr>
                <w:szCs w:val="17"/>
              </w:rPr>
              <w:t>Eigenverantwortung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6B6F77" w:rsidRPr="007618A4" w:rsidTr="006A6447">
        <w:tc>
          <w:tcPr>
            <w:tcW w:w="3794" w:type="dxa"/>
          </w:tcPr>
          <w:p w:rsidR="006B6F77" w:rsidRPr="007618A4" w:rsidRDefault="006B6F77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Team</w:t>
            </w:r>
            <w:r w:rsidR="008E1F3A">
              <w:rPr>
                <w:szCs w:val="17"/>
              </w:rPr>
              <w:t>fähigkeit</w:t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6B6F77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F77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Anstand, Fairness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Ordnungssinn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461220" w:rsidP="00AB08DC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Zuverlässigkeit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6B6F77" w:rsidP="008E1F3A">
            <w:pPr>
              <w:spacing w:before="60" w:after="60"/>
              <w:rPr>
                <w:szCs w:val="17"/>
              </w:rPr>
            </w:pPr>
            <w:r w:rsidRPr="007618A4">
              <w:rPr>
                <w:szCs w:val="17"/>
              </w:rPr>
              <w:t>Konzentrationsfähigkeit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  <w:tr w:rsidR="00461220" w:rsidRPr="007618A4" w:rsidTr="006A6447">
        <w:tc>
          <w:tcPr>
            <w:tcW w:w="3794" w:type="dxa"/>
          </w:tcPr>
          <w:p w:rsidR="00461220" w:rsidRPr="007618A4" w:rsidRDefault="008E1F3A" w:rsidP="00AB08DC">
            <w:pPr>
              <w:spacing w:before="60" w:after="60"/>
              <w:rPr>
                <w:szCs w:val="17"/>
              </w:rPr>
            </w:pPr>
            <w:r>
              <w:rPr>
                <w:szCs w:val="17"/>
              </w:rPr>
              <w:t>Leistungsbereitschaft</w:t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  <w:tc>
          <w:tcPr>
            <w:tcW w:w="1418" w:type="dxa"/>
          </w:tcPr>
          <w:p w:rsidR="00461220" w:rsidRPr="00223077" w:rsidRDefault="009F264C" w:rsidP="00AB08DC">
            <w:pPr>
              <w:spacing w:before="60" w:after="60"/>
              <w:jc w:val="center"/>
              <w:rPr>
                <w:b/>
                <w:szCs w:val="17"/>
              </w:rPr>
            </w:pPr>
            <w:r w:rsidRPr="00223077">
              <w:rPr>
                <w:b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220" w:rsidRPr="00223077">
              <w:rPr>
                <w:b/>
                <w:szCs w:val="17"/>
              </w:rPr>
              <w:instrText xml:space="preserve"> FORMCHECKBOX </w:instrText>
            </w:r>
            <w:r w:rsidR="000E4A9C">
              <w:rPr>
                <w:b/>
                <w:szCs w:val="17"/>
              </w:rPr>
            </w:r>
            <w:r w:rsidR="000E4A9C">
              <w:rPr>
                <w:b/>
                <w:szCs w:val="17"/>
              </w:rPr>
              <w:fldChar w:fldCharType="separate"/>
            </w:r>
            <w:r w:rsidRPr="00223077">
              <w:rPr>
                <w:b/>
                <w:szCs w:val="17"/>
              </w:rPr>
              <w:fldChar w:fldCharType="end"/>
            </w:r>
          </w:p>
        </w:tc>
      </w:tr>
    </w:tbl>
    <w:p w:rsidR="00BA0D42" w:rsidRPr="007618A4" w:rsidRDefault="00BA0D42" w:rsidP="0009783A">
      <w:pPr>
        <w:tabs>
          <w:tab w:val="right" w:pos="8364"/>
        </w:tabs>
        <w:rPr>
          <w:sz w:val="17"/>
          <w:szCs w:val="17"/>
        </w:rPr>
      </w:pPr>
    </w:p>
    <w:p w:rsidR="006A6447" w:rsidRPr="007618A4" w:rsidRDefault="006A6447" w:rsidP="00E55AF3">
      <w:pPr>
        <w:tabs>
          <w:tab w:val="left" w:pos="4253"/>
        </w:tabs>
        <w:rPr>
          <w:sz w:val="17"/>
          <w:szCs w:val="17"/>
        </w:rPr>
      </w:pPr>
    </w:p>
    <w:p w:rsidR="00E55AF3" w:rsidRDefault="007618A4" w:rsidP="00E55AF3">
      <w:pPr>
        <w:tabs>
          <w:tab w:val="left" w:pos="4253"/>
        </w:tabs>
        <w:rPr>
          <w:sz w:val="17"/>
          <w:szCs w:val="17"/>
        </w:rPr>
      </w:pPr>
      <w:r w:rsidRPr="007618A4">
        <w:rPr>
          <w:sz w:val="17"/>
          <w:szCs w:val="17"/>
        </w:rPr>
        <w:t>Bemerkungen über die Schülerin / den Schüler</w:t>
      </w:r>
      <w:r w:rsidR="005137B5">
        <w:rPr>
          <w:sz w:val="17"/>
          <w:szCs w:val="17"/>
        </w:rPr>
        <w:t>:</w:t>
      </w:r>
    </w:p>
    <w:p w:rsidR="006444BC" w:rsidRDefault="006444BC" w:rsidP="00E55AF3">
      <w:pPr>
        <w:tabs>
          <w:tab w:val="left" w:pos="4253"/>
        </w:tabs>
        <w:rPr>
          <w:sz w:val="17"/>
          <w:szCs w:val="17"/>
        </w:rPr>
      </w:pPr>
    </w:p>
    <w:sdt>
      <w:sdtPr>
        <w:rPr>
          <w:sz w:val="17"/>
          <w:szCs w:val="17"/>
        </w:rPr>
        <w:id w:val="-1008367851"/>
        <w:placeholder>
          <w:docPart w:val="DefaultPlaceholder_1081868574"/>
        </w:placeholder>
      </w:sdtPr>
      <w:sdtEndPr/>
      <w:sdtContent>
        <w:bookmarkStart w:id="0" w:name="_GoBack" w:displacedByCustomXml="prev"/>
        <w:bookmarkEnd w:id="0" w:displacedByCustomXml="prev"/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6444B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  <w:p w:rsidR="006444BC" w:rsidRDefault="000E4A9C" w:rsidP="006D7099">
          <w:pPr>
            <w:tabs>
              <w:tab w:val="left" w:pos="4253"/>
            </w:tabs>
            <w:rPr>
              <w:sz w:val="17"/>
              <w:szCs w:val="17"/>
            </w:rPr>
          </w:pPr>
        </w:p>
      </w:sdtContent>
    </w:sdt>
    <w:p w:rsidR="008142DF" w:rsidRPr="008168B5" w:rsidRDefault="008142DF" w:rsidP="006444BC">
      <w:pPr>
        <w:ind w:right="-965"/>
        <w:jc w:val="right"/>
        <w:rPr>
          <w:sz w:val="17"/>
          <w:szCs w:val="17"/>
        </w:rPr>
      </w:pPr>
    </w:p>
    <w:sectPr w:rsidR="008142DF" w:rsidRPr="008168B5" w:rsidSect="006D7099">
      <w:headerReference w:type="default" r:id="rId8"/>
      <w:headerReference w:type="first" r:id="rId9"/>
      <w:footerReference w:type="first" r:id="rId10"/>
      <w:pgSz w:w="11906" w:h="16838" w:code="9"/>
      <w:pgMar w:top="2268" w:right="849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D0" w:rsidRDefault="004C41D0" w:rsidP="00F950AA">
      <w:pPr>
        <w:spacing w:line="240" w:lineRule="auto"/>
      </w:pPr>
      <w:r>
        <w:separator/>
      </w:r>
    </w:p>
  </w:endnote>
  <w:endnote w:type="continuationSeparator" w:id="0">
    <w:p w:rsidR="004C41D0" w:rsidRDefault="004C41D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Pr="00CE5585" w:rsidRDefault="006936D8" w:rsidP="00CE5585">
    <w:pPr>
      <w:pStyle w:val="Fuzeile"/>
    </w:pPr>
    <w:fldSimple w:instr=" FILENAME   \* MERGEFORMAT ">
      <w:r w:rsidR="00977B8D">
        <w:rPr>
          <w:noProof/>
        </w:rPr>
        <w:t>Fragebogen Klassenlehrpersonen der Abgangsschule</w:t>
      </w:r>
    </w:fldSimple>
    <w:r w:rsidR="00ED377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D0" w:rsidRDefault="004C41D0" w:rsidP="00F950AA">
      <w:pPr>
        <w:spacing w:line="240" w:lineRule="auto"/>
      </w:pPr>
      <w:r>
        <w:separator/>
      </w:r>
    </w:p>
  </w:footnote>
  <w:footnote w:type="continuationSeparator" w:id="0">
    <w:p w:rsidR="004C41D0" w:rsidRDefault="004C41D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Default="00572A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741B5F" wp14:editId="0E4B00D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A28" w:rsidRDefault="00572A28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41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572A28" w:rsidRDefault="00572A28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28" w:rsidRDefault="00572A28" w:rsidP="001F05A3">
    <w:pPr>
      <w:pStyle w:val="Kopf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6700C7" wp14:editId="3695839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A28" w:rsidRDefault="00572A2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FBA8E" wp14:editId="52A4984D">
                                <wp:extent cx="467869" cy="589789"/>
                                <wp:effectExtent l="19050" t="0" r="8381" b="0"/>
                                <wp:docPr id="2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0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572A28" w:rsidRDefault="00572A2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FBA8E" wp14:editId="52A4984D">
                          <wp:extent cx="467869" cy="589789"/>
                          <wp:effectExtent l="19050" t="0" r="8381" b="0"/>
                          <wp:docPr id="2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572A28" w:rsidRDefault="00572A28" w:rsidP="001F05A3">
    <w:pPr>
      <w:pStyle w:val="Kopfzeile"/>
      <w:tabs>
        <w:tab w:val="left" w:pos="3969"/>
      </w:tabs>
    </w:pPr>
    <w:bookmarkStart w:id="1" w:name="Tab1Name"/>
    <w:r>
      <w:t>Bildungsdepartement</w:t>
    </w:r>
    <w:bookmarkEnd w:id="1"/>
  </w:p>
  <w:p w:rsidR="00572A28" w:rsidRDefault="00572A28" w:rsidP="001F05A3">
    <w:pPr>
      <w:pStyle w:val="Kopfzeile"/>
      <w:tabs>
        <w:tab w:val="left" w:pos="3969"/>
      </w:tabs>
    </w:pPr>
  </w:p>
  <w:p w:rsidR="00572A28" w:rsidRPr="000A06D7" w:rsidRDefault="00572A28" w:rsidP="00B7736B">
    <w:pPr>
      <w:pStyle w:val="Kopfzeile"/>
      <w:tabs>
        <w:tab w:val="left" w:pos="3969"/>
      </w:tabs>
      <w:rPr>
        <w:b/>
      </w:rPr>
    </w:pPr>
    <w:r w:rsidRPr="000A06D7">
      <w:rPr>
        <w:b/>
      </w:rPr>
      <w:t>Gewerbliches Berufs- und Weiterbildungszentrum</w:t>
    </w:r>
  </w:p>
  <w:p w:rsidR="00572A28" w:rsidRPr="000A06D7" w:rsidRDefault="00572A28" w:rsidP="00B7736B">
    <w:pPr>
      <w:pStyle w:val="Kopfzeile"/>
      <w:tabs>
        <w:tab w:val="left" w:pos="3969"/>
      </w:tabs>
      <w:rPr>
        <w:b/>
      </w:rPr>
    </w:pPr>
    <w:r w:rsidRPr="000A06D7">
      <w:rPr>
        <w:b/>
      </w:rPr>
      <w:t>St. Gallen</w:t>
    </w:r>
  </w:p>
  <w:p w:rsidR="00572A28" w:rsidRPr="00B455EB" w:rsidRDefault="00572A28" w:rsidP="00B7736B">
    <w:pPr>
      <w:pStyle w:val="Kopfzeile"/>
      <w:tabs>
        <w:tab w:val="left" w:pos="396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LvA+x4oLeQ3+A4DfkMpJ/GVecNc+px42aEGq0/0xNexXDm91LTs3DhjnM/J/F5UWrULQzAXYh5ZAUtLWB2KGQ==" w:salt="8L/O8n6aaGASGjiA1qMdOQ==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87"/>
    <w:rsid w:val="00000297"/>
    <w:rsid w:val="00002231"/>
    <w:rsid w:val="0001006E"/>
    <w:rsid w:val="00020F17"/>
    <w:rsid w:val="0002163B"/>
    <w:rsid w:val="000300BC"/>
    <w:rsid w:val="00033E2D"/>
    <w:rsid w:val="00043B4C"/>
    <w:rsid w:val="000629BC"/>
    <w:rsid w:val="00080AC1"/>
    <w:rsid w:val="0009288D"/>
    <w:rsid w:val="00094AB5"/>
    <w:rsid w:val="0009783A"/>
    <w:rsid w:val="000A1BD6"/>
    <w:rsid w:val="000B24C4"/>
    <w:rsid w:val="000D0484"/>
    <w:rsid w:val="000D7DF3"/>
    <w:rsid w:val="000E061D"/>
    <w:rsid w:val="000E0F92"/>
    <w:rsid w:val="000E4A9C"/>
    <w:rsid w:val="000E7EAA"/>
    <w:rsid w:val="000F3735"/>
    <w:rsid w:val="001008AD"/>
    <w:rsid w:val="00101456"/>
    <w:rsid w:val="001022B8"/>
    <w:rsid w:val="0011024F"/>
    <w:rsid w:val="00110401"/>
    <w:rsid w:val="001153DF"/>
    <w:rsid w:val="001275FC"/>
    <w:rsid w:val="00145A5C"/>
    <w:rsid w:val="00147B8D"/>
    <w:rsid w:val="00150E09"/>
    <w:rsid w:val="0015454C"/>
    <w:rsid w:val="001577CA"/>
    <w:rsid w:val="00157F5A"/>
    <w:rsid w:val="00163CA6"/>
    <w:rsid w:val="00167994"/>
    <w:rsid w:val="001706DB"/>
    <w:rsid w:val="001750EC"/>
    <w:rsid w:val="0017616D"/>
    <w:rsid w:val="00183966"/>
    <w:rsid w:val="00186230"/>
    <w:rsid w:val="00187627"/>
    <w:rsid w:val="00195C2F"/>
    <w:rsid w:val="001A0E8E"/>
    <w:rsid w:val="001C05B6"/>
    <w:rsid w:val="001C55D7"/>
    <w:rsid w:val="001D0464"/>
    <w:rsid w:val="001E183A"/>
    <w:rsid w:val="001F05A3"/>
    <w:rsid w:val="001F27B1"/>
    <w:rsid w:val="001F29D8"/>
    <w:rsid w:val="001F3437"/>
    <w:rsid w:val="001F71B6"/>
    <w:rsid w:val="0021171D"/>
    <w:rsid w:val="002209E6"/>
    <w:rsid w:val="00223077"/>
    <w:rsid w:val="00224406"/>
    <w:rsid w:val="00225FA4"/>
    <w:rsid w:val="00226E77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A1916"/>
    <w:rsid w:val="002A1D60"/>
    <w:rsid w:val="002A5C87"/>
    <w:rsid w:val="002B0C42"/>
    <w:rsid w:val="002B39A8"/>
    <w:rsid w:val="002E1138"/>
    <w:rsid w:val="002F34B3"/>
    <w:rsid w:val="002F4EA8"/>
    <w:rsid w:val="0030001D"/>
    <w:rsid w:val="00305245"/>
    <w:rsid w:val="003068EA"/>
    <w:rsid w:val="00306FE8"/>
    <w:rsid w:val="00317ABC"/>
    <w:rsid w:val="00321917"/>
    <w:rsid w:val="00322543"/>
    <w:rsid w:val="00335654"/>
    <w:rsid w:val="003361F9"/>
    <w:rsid w:val="003706D0"/>
    <w:rsid w:val="003718B2"/>
    <w:rsid w:val="0038106E"/>
    <w:rsid w:val="003813B6"/>
    <w:rsid w:val="0038632E"/>
    <w:rsid w:val="00387F76"/>
    <w:rsid w:val="00395893"/>
    <w:rsid w:val="003A7A0D"/>
    <w:rsid w:val="003B3C9C"/>
    <w:rsid w:val="003D25A1"/>
    <w:rsid w:val="003D2E3E"/>
    <w:rsid w:val="003E39A9"/>
    <w:rsid w:val="003E78A4"/>
    <w:rsid w:val="00400242"/>
    <w:rsid w:val="00420909"/>
    <w:rsid w:val="00424C42"/>
    <w:rsid w:val="00426BB6"/>
    <w:rsid w:val="004277A1"/>
    <w:rsid w:val="00434C01"/>
    <w:rsid w:val="00436616"/>
    <w:rsid w:val="0045415B"/>
    <w:rsid w:val="00457FFE"/>
    <w:rsid w:val="00461220"/>
    <w:rsid w:val="0047015F"/>
    <w:rsid w:val="00473144"/>
    <w:rsid w:val="00475B10"/>
    <w:rsid w:val="00480776"/>
    <w:rsid w:val="0048751B"/>
    <w:rsid w:val="004911AC"/>
    <w:rsid w:val="004B56C5"/>
    <w:rsid w:val="004C41D0"/>
    <w:rsid w:val="004C5E16"/>
    <w:rsid w:val="004F5BF2"/>
    <w:rsid w:val="004F6743"/>
    <w:rsid w:val="004F7232"/>
    <w:rsid w:val="00507BA1"/>
    <w:rsid w:val="005106AE"/>
    <w:rsid w:val="005137B5"/>
    <w:rsid w:val="00515679"/>
    <w:rsid w:val="00527AF4"/>
    <w:rsid w:val="00535D71"/>
    <w:rsid w:val="00540E63"/>
    <w:rsid w:val="00541A4A"/>
    <w:rsid w:val="005645A5"/>
    <w:rsid w:val="00565BA6"/>
    <w:rsid w:val="00572A28"/>
    <w:rsid w:val="005736FE"/>
    <w:rsid w:val="0057390A"/>
    <w:rsid w:val="005842EE"/>
    <w:rsid w:val="00585159"/>
    <w:rsid w:val="00591BFD"/>
    <w:rsid w:val="005A53B3"/>
    <w:rsid w:val="005A5476"/>
    <w:rsid w:val="005C6A45"/>
    <w:rsid w:val="005C7A6D"/>
    <w:rsid w:val="005D0669"/>
    <w:rsid w:val="005D15A7"/>
    <w:rsid w:val="005D7DC1"/>
    <w:rsid w:val="005E2C8B"/>
    <w:rsid w:val="005F1A16"/>
    <w:rsid w:val="005F5C85"/>
    <w:rsid w:val="00617659"/>
    <w:rsid w:val="0062265E"/>
    <w:rsid w:val="0062691E"/>
    <w:rsid w:val="00635EFF"/>
    <w:rsid w:val="006444BC"/>
    <w:rsid w:val="006459A4"/>
    <w:rsid w:val="00645D4E"/>
    <w:rsid w:val="00652866"/>
    <w:rsid w:val="00657C1D"/>
    <w:rsid w:val="00661E00"/>
    <w:rsid w:val="0067422D"/>
    <w:rsid w:val="006818BC"/>
    <w:rsid w:val="00682BDF"/>
    <w:rsid w:val="006936D8"/>
    <w:rsid w:val="006A6447"/>
    <w:rsid w:val="006B3AAA"/>
    <w:rsid w:val="006B438C"/>
    <w:rsid w:val="006B6E33"/>
    <w:rsid w:val="006B6F77"/>
    <w:rsid w:val="006C6795"/>
    <w:rsid w:val="006D2074"/>
    <w:rsid w:val="006D2AAE"/>
    <w:rsid w:val="006D7099"/>
    <w:rsid w:val="006E67D5"/>
    <w:rsid w:val="006E7AC6"/>
    <w:rsid w:val="006F0559"/>
    <w:rsid w:val="006F0B33"/>
    <w:rsid w:val="006F5AD7"/>
    <w:rsid w:val="0070407C"/>
    <w:rsid w:val="007055B1"/>
    <w:rsid w:val="00716AED"/>
    <w:rsid w:val="00716B9A"/>
    <w:rsid w:val="007221FF"/>
    <w:rsid w:val="00723576"/>
    <w:rsid w:val="00727BCE"/>
    <w:rsid w:val="0073263E"/>
    <w:rsid w:val="007618A4"/>
    <w:rsid w:val="0077472A"/>
    <w:rsid w:val="00786FD9"/>
    <w:rsid w:val="007907F5"/>
    <w:rsid w:val="007A45ED"/>
    <w:rsid w:val="007A502E"/>
    <w:rsid w:val="007B5413"/>
    <w:rsid w:val="007B7E40"/>
    <w:rsid w:val="007C1C72"/>
    <w:rsid w:val="007D26E2"/>
    <w:rsid w:val="007D7944"/>
    <w:rsid w:val="007E0AB6"/>
    <w:rsid w:val="007E733C"/>
    <w:rsid w:val="007E7E1C"/>
    <w:rsid w:val="007F0B22"/>
    <w:rsid w:val="007F413D"/>
    <w:rsid w:val="007F4780"/>
    <w:rsid w:val="007F6A3F"/>
    <w:rsid w:val="008142DF"/>
    <w:rsid w:val="00815FF7"/>
    <w:rsid w:val="008168B5"/>
    <w:rsid w:val="00827941"/>
    <w:rsid w:val="00831246"/>
    <w:rsid w:val="00831C97"/>
    <w:rsid w:val="00831D4E"/>
    <w:rsid w:val="00857D14"/>
    <w:rsid w:val="0086630E"/>
    <w:rsid w:val="008671E2"/>
    <w:rsid w:val="00867A28"/>
    <w:rsid w:val="008715DA"/>
    <w:rsid w:val="0089024B"/>
    <w:rsid w:val="00896FF1"/>
    <w:rsid w:val="008A7EF0"/>
    <w:rsid w:val="008B6F8A"/>
    <w:rsid w:val="008C05B9"/>
    <w:rsid w:val="008C0EC0"/>
    <w:rsid w:val="008D0C91"/>
    <w:rsid w:val="008D1AAE"/>
    <w:rsid w:val="008E1F3A"/>
    <w:rsid w:val="008E2142"/>
    <w:rsid w:val="008F53C7"/>
    <w:rsid w:val="009014B0"/>
    <w:rsid w:val="00910598"/>
    <w:rsid w:val="00916FEC"/>
    <w:rsid w:val="0093453E"/>
    <w:rsid w:val="0094470A"/>
    <w:rsid w:val="00944747"/>
    <w:rsid w:val="0094645F"/>
    <w:rsid w:val="009470A7"/>
    <w:rsid w:val="009538EA"/>
    <w:rsid w:val="00960A4F"/>
    <w:rsid w:val="009725F3"/>
    <w:rsid w:val="00977B8D"/>
    <w:rsid w:val="009A78DC"/>
    <w:rsid w:val="009B2BB0"/>
    <w:rsid w:val="009B739F"/>
    <w:rsid w:val="009D0BE3"/>
    <w:rsid w:val="009D31F8"/>
    <w:rsid w:val="009D587F"/>
    <w:rsid w:val="009E44E7"/>
    <w:rsid w:val="009E557B"/>
    <w:rsid w:val="009E5D12"/>
    <w:rsid w:val="009F264C"/>
    <w:rsid w:val="009F360B"/>
    <w:rsid w:val="009F3D5D"/>
    <w:rsid w:val="009F6714"/>
    <w:rsid w:val="009F721F"/>
    <w:rsid w:val="00A02147"/>
    <w:rsid w:val="00A02A20"/>
    <w:rsid w:val="00A04740"/>
    <w:rsid w:val="00A24AC0"/>
    <w:rsid w:val="00A3762E"/>
    <w:rsid w:val="00A40922"/>
    <w:rsid w:val="00A42879"/>
    <w:rsid w:val="00A449E3"/>
    <w:rsid w:val="00A450A6"/>
    <w:rsid w:val="00A501BC"/>
    <w:rsid w:val="00A506C7"/>
    <w:rsid w:val="00A50DF1"/>
    <w:rsid w:val="00A70E17"/>
    <w:rsid w:val="00A84795"/>
    <w:rsid w:val="00A904A4"/>
    <w:rsid w:val="00AA32B5"/>
    <w:rsid w:val="00AB08DC"/>
    <w:rsid w:val="00AB38D6"/>
    <w:rsid w:val="00AC6F07"/>
    <w:rsid w:val="00AD0600"/>
    <w:rsid w:val="00AD4320"/>
    <w:rsid w:val="00AF0BF5"/>
    <w:rsid w:val="00B003A4"/>
    <w:rsid w:val="00B0693E"/>
    <w:rsid w:val="00B1302B"/>
    <w:rsid w:val="00B1758A"/>
    <w:rsid w:val="00B17B86"/>
    <w:rsid w:val="00B2067D"/>
    <w:rsid w:val="00B23F87"/>
    <w:rsid w:val="00B455EB"/>
    <w:rsid w:val="00B50132"/>
    <w:rsid w:val="00B665AC"/>
    <w:rsid w:val="00B72875"/>
    <w:rsid w:val="00B73810"/>
    <w:rsid w:val="00B7736B"/>
    <w:rsid w:val="00B947EE"/>
    <w:rsid w:val="00BA0D42"/>
    <w:rsid w:val="00BB361F"/>
    <w:rsid w:val="00BC548B"/>
    <w:rsid w:val="00BC6781"/>
    <w:rsid w:val="00BD1F5D"/>
    <w:rsid w:val="00BD6A49"/>
    <w:rsid w:val="00BE560C"/>
    <w:rsid w:val="00BE7264"/>
    <w:rsid w:val="00BF51AD"/>
    <w:rsid w:val="00BF7B51"/>
    <w:rsid w:val="00C23FB5"/>
    <w:rsid w:val="00C2664D"/>
    <w:rsid w:val="00C468F5"/>
    <w:rsid w:val="00C6073E"/>
    <w:rsid w:val="00C70CEB"/>
    <w:rsid w:val="00C726C1"/>
    <w:rsid w:val="00C975F7"/>
    <w:rsid w:val="00CA3BCA"/>
    <w:rsid w:val="00CA6880"/>
    <w:rsid w:val="00CA7F1D"/>
    <w:rsid w:val="00CC1B08"/>
    <w:rsid w:val="00CC48E8"/>
    <w:rsid w:val="00CD41EE"/>
    <w:rsid w:val="00CE30D4"/>
    <w:rsid w:val="00CE5585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1FB8"/>
    <w:rsid w:val="00D635AC"/>
    <w:rsid w:val="00D81485"/>
    <w:rsid w:val="00D84C99"/>
    <w:rsid w:val="00D90590"/>
    <w:rsid w:val="00D907EE"/>
    <w:rsid w:val="00D90D3A"/>
    <w:rsid w:val="00D93112"/>
    <w:rsid w:val="00D93CDF"/>
    <w:rsid w:val="00D9460A"/>
    <w:rsid w:val="00D979EE"/>
    <w:rsid w:val="00DA11D3"/>
    <w:rsid w:val="00DA2F63"/>
    <w:rsid w:val="00DC2141"/>
    <w:rsid w:val="00DD46C6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55AF3"/>
    <w:rsid w:val="00E72A1B"/>
    <w:rsid w:val="00E745FB"/>
    <w:rsid w:val="00E829EA"/>
    <w:rsid w:val="00E963F9"/>
    <w:rsid w:val="00E96C90"/>
    <w:rsid w:val="00EA65F0"/>
    <w:rsid w:val="00EB3B4D"/>
    <w:rsid w:val="00EC50B5"/>
    <w:rsid w:val="00ED1080"/>
    <w:rsid w:val="00ED3771"/>
    <w:rsid w:val="00EE268D"/>
    <w:rsid w:val="00EE4021"/>
    <w:rsid w:val="00EF21A6"/>
    <w:rsid w:val="00EF3B9B"/>
    <w:rsid w:val="00F0414F"/>
    <w:rsid w:val="00F11608"/>
    <w:rsid w:val="00F211D5"/>
    <w:rsid w:val="00F226F1"/>
    <w:rsid w:val="00F262BC"/>
    <w:rsid w:val="00F33D45"/>
    <w:rsid w:val="00F60665"/>
    <w:rsid w:val="00F6781D"/>
    <w:rsid w:val="00F70FE3"/>
    <w:rsid w:val="00F8101B"/>
    <w:rsid w:val="00F8398B"/>
    <w:rsid w:val="00F950AA"/>
    <w:rsid w:val="00F96EE6"/>
    <w:rsid w:val="00F97E67"/>
    <w:rsid w:val="00FA3A9F"/>
    <w:rsid w:val="00FB3752"/>
    <w:rsid w:val="00FB6B27"/>
    <w:rsid w:val="00FC68D9"/>
    <w:rsid w:val="00FD436A"/>
    <w:rsid w:val="00FE2BCD"/>
    <w:rsid w:val="00FE7C62"/>
    <w:rsid w:val="00FE7E02"/>
    <w:rsid w:val="00FF36D0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549ED8E"/>
  <w15:docId w15:val="{24B1E899-8723-4159-B9DA-FFD14F4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0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1E31-89AA-4B18-8A92-9E4CB47DD8A2}"/>
      </w:docPartPr>
      <w:docPartBody>
        <w:p w:rsidR="00224A7E" w:rsidRDefault="005211CB">
          <w:r w:rsidRPr="004763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CB"/>
    <w:rsid w:val="00224A7E"/>
    <w:rsid w:val="005211CB"/>
    <w:rsid w:val="00801C8D"/>
    <w:rsid w:val="00940E16"/>
    <w:rsid w:val="00E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1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F084-FA32-4EAC-81BD-868B9832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Fontana</dc:creator>
  <dc:description>Version 1.1 / 06.02.2011</dc:description>
  <cp:lastModifiedBy>Koelsch Michele GBS-VW</cp:lastModifiedBy>
  <cp:revision>6</cp:revision>
  <cp:lastPrinted>2017-01-24T09:09:00Z</cp:lastPrinted>
  <dcterms:created xsi:type="dcterms:W3CDTF">2018-03-23T09:21:00Z</dcterms:created>
  <dcterms:modified xsi:type="dcterms:W3CDTF">2020-11-04T09:46:00Z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